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7E" w:rsidRDefault="00D8727E">
      <w:r>
        <w:separator/>
      </w:r>
    </w:p>
  </w:endnote>
  <w:endnote w:type="continuationSeparator" w:id="0">
    <w:p w:rsidR="00D8727E" w:rsidRDefault="00D8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277C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7E" w:rsidRDefault="00D8727E">
      <w:r>
        <w:separator/>
      </w:r>
    </w:p>
  </w:footnote>
  <w:footnote w:type="continuationSeparator" w:id="0">
    <w:p w:rsidR="00D8727E" w:rsidRDefault="00D8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 w:rsidR="003F1C2D">
      <w:rPr>
        <w:i/>
        <w:lang w:val="en-CA"/>
      </w:rPr>
      <w:t xml:space="preserve"> </w:t>
    </w:r>
    <w:r w:rsidR="00267354">
      <w:rPr>
        <w:i/>
        <w:lang w:val="en-CA"/>
      </w:rPr>
      <w:t>4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4E7386">
      <w:rPr>
        <w:i/>
        <w:lang w:val="en-CA"/>
      </w:rPr>
      <w:t>Energy Harvesting, Storage, and Transfer (EHST</w:t>
    </w:r>
    <w:r w:rsidR="00B03946">
      <w:rPr>
        <w:i/>
        <w:lang w:val="en-CA"/>
      </w:rPr>
      <w:t>'20</w:t>
    </w:r>
    <w:r w:rsidRPr="002632A3">
      <w:rPr>
        <w:i/>
        <w:lang w:val="en-CA"/>
      </w:rPr>
      <w:t>)</w:t>
    </w:r>
  </w:p>
  <w:p w:rsidR="002E473E" w:rsidRPr="00C247DA" w:rsidRDefault="007F53C3" w:rsidP="002E473E">
    <w:pPr>
      <w:pStyle w:val="Header"/>
      <w:ind w:firstLine="0"/>
      <w:rPr>
        <w:i/>
        <w:lang w:val="en-CA"/>
      </w:rPr>
    </w:pPr>
    <w:r w:rsidRPr="007F53C3">
      <w:rPr>
        <w:i/>
        <w:lang w:val="en-CA"/>
      </w:rPr>
      <w:t xml:space="preserve">Niagara Falls, Canada – </w:t>
    </w:r>
    <w:r w:rsidR="00E277C2">
      <w:rPr>
        <w:i/>
        <w:lang w:val="en-CA"/>
      </w:rPr>
      <w:t xml:space="preserve">November 15-17, </w:t>
    </w:r>
    <w:r w:rsidR="00E277C2">
      <w:rPr>
        <w:i/>
        <w:lang w:val="en-CA"/>
      </w:rPr>
      <w:t>2020</w:t>
    </w:r>
    <w:bookmarkStart w:id="1" w:name="_GoBack"/>
    <w:bookmarkEnd w:id="1"/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5FE2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354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7386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86C5E"/>
    <w:rsid w:val="0079421E"/>
    <w:rsid w:val="007E4D32"/>
    <w:rsid w:val="007F53C3"/>
    <w:rsid w:val="00823890"/>
    <w:rsid w:val="00855BF1"/>
    <w:rsid w:val="008761FC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8727E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277C2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BE5C-9ADB-4C15-AF84-039B6346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2</cp:revision>
  <cp:lastPrinted>2012-10-24T18:06:00Z</cp:lastPrinted>
  <dcterms:created xsi:type="dcterms:W3CDTF">2020-04-03T15:09:00Z</dcterms:created>
  <dcterms:modified xsi:type="dcterms:W3CDTF">2020-04-03T15:09:00Z</dcterms:modified>
</cp:coreProperties>
</file>