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255DD4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255DD4">
        <w:rPr>
          <w:sz w:val="22"/>
          <w:szCs w:val="22"/>
        </w:rPr>
        <w:t>Chestnut Conference Centre - University of Toronto</w:t>
      </w:r>
      <w:r w:rsidR="00642F0F">
        <w:rPr>
          <w:sz w:val="22"/>
          <w:szCs w:val="22"/>
        </w:rPr>
        <w:t>, Toronto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6C335B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FC" w:rsidRDefault="003115FC">
      <w:r>
        <w:separator/>
      </w:r>
    </w:p>
  </w:endnote>
  <w:endnote w:type="continuationSeparator" w:id="0">
    <w:p w:rsidR="003115FC" w:rsidRDefault="0031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F" w:rsidRDefault="0064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55DD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FC" w:rsidRDefault="003115FC">
      <w:r>
        <w:separator/>
      </w:r>
    </w:p>
  </w:footnote>
  <w:footnote w:type="continuationSeparator" w:id="0">
    <w:p w:rsidR="003115FC" w:rsidRDefault="0031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F" w:rsidRDefault="0064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0F" w:rsidRDefault="00642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C91AB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 w:rsidR="003F1C2D">
      <w:rPr>
        <w:i/>
        <w:lang w:val="en-CA"/>
      </w:rPr>
      <w:t xml:space="preserve"> </w:t>
    </w:r>
    <w:r w:rsidR="006C335B">
      <w:rPr>
        <w:i/>
        <w:lang w:val="en-CA"/>
      </w:rPr>
      <w:t>7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4E7386">
      <w:rPr>
        <w:i/>
        <w:lang w:val="en-CA"/>
      </w:rPr>
      <w:t>Energy Harvesting, Storage, and Transfer (EHST</w:t>
    </w:r>
    <w:r w:rsidR="00C91ABE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C247DA" w:rsidRDefault="00255DD4" w:rsidP="00CA05CA">
    <w:pPr>
      <w:pStyle w:val="Header"/>
      <w:ind w:firstLine="0"/>
      <w:rPr>
        <w:i/>
        <w:lang w:val="en-CA"/>
      </w:rPr>
    </w:pPr>
    <w:r>
      <w:rPr>
        <w:i/>
        <w:lang w:val="en-CA"/>
      </w:rPr>
      <w:t>Chestnut Conference Centre - University of Toronto</w:t>
    </w:r>
    <w:r w:rsidR="00642F0F">
      <w:rPr>
        <w:i/>
        <w:lang w:val="en-CA"/>
      </w:rPr>
      <w:t>, Toronto</w:t>
    </w:r>
    <w:r w:rsidR="00C57BB8">
      <w:rPr>
        <w:i/>
        <w:lang w:val="en-CA"/>
      </w:rPr>
      <w:t>, Canada</w:t>
    </w:r>
    <w:r w:rsidR="00D616DE">
      <w:rPr>
        <w:i/>
        <w:lang w:val="en-CA"/>
      </w:rPr>
      <w:t xml:space="preserve"> - </w:t>
    </w:r>
    <w:r w:rsidR="00B527ED">
      <w:rPr>
        <w:i/>
        <w:lang w:val="en-CA"/>
      </w:rPr>
      <w:t>June</w:t>
    </w:r>
    <w:r w:rsidR="00BE14EB">
      <w:rPr>
        <w:i/>
        <w:lang w:val="en-CA"/>
      </w:rPr>
      <w:t xml:space="preserve"> </w:t>
    </w:r>
    <w:r w:rsidR="00CA05CA">
      <w:rPr>
        <w:i/>
        <w:lang w:val="en-CA"/>
      </w:rPr>
      <w:t>16</w:t>
    </w:r>
    <w:r w:rsidR="00BE14EB">
      <w:rPr>
        <w:i/>
        <w:lang w:val="en-CA"/>
      </w:rPr>
      <w:t>-</w:t>
    </w:r>
    <w:r w:rsidR="00CA05CA">
      <w:rPr>
        <w:i/>
        <w:lang w:val="en-CA"/>
      </w:rPr>
      <w:t>18</w:t>
    </w:r>
    <w:r w:rsidR="00BE14EB">
      <w:rPr>
        <w:i/>
        <w:lang w:val="en-CA"/>
      </w:rPr>
      <w:t xml:space="preserve">, </w:t>
    </w:r>
    <w:r w:rsidR="00E821AA">
      <w:rPr>
        <w:i/>
        <w:lang w:val="en-CA"/>
      </w:rPr>
      <w:t>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5FE2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55DD4"/>
    <w:rsid w:val="002632A3"/>
    <w:rsid w:val="00267354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15FC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7386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2F0F"/>
    <w:rsid w:val="00643C4C"/>
    <w:rsid w:val="00684753"/>
    <w:rsid w:val="00691998"/>
    <w:rsid w:val="006C00CA"/>
    <w:rsid w:val="006C335B"/>
    <w:rsid w:val="006E5B59"/>
    <w:rsid w:val="006F504F"/>
    <w:rsid w:val="00712C0A"/>
    <w:rsid w:val="0078154A"/>
    <w:rsid w:val="00786C5E"/>
    <w:rsid w:val="0079421E"/>
    <w:rsid w:val="007E4D32"/>
    <w:rsid w:val="007F53C3"/>
    <w:rsid w:val="00823890"/>
    <w:rsid w:val="00855BF1"/>
    <w:rsid w:val="008761FC"/>
    <w:rsid w:val="008841D0"/>
    <w:rsid w:val="008930B7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81609"/>
    <w:rsid w:val="0099389F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451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527ED"/>
    <w:rsid w:val="00B808E2"/>
    <w:rsid w:val="00B84EE8"/>
    <w:rsid w:val="00BA441A"/>
    <w:rsid w:val="00BA503C"/>
    <w:rsid w:val="00BB04E8"/>
    <w:rsid w:val="00BC7CC4"/>
    <w:rsid w:val="00BE14EB"/>
    <w:rsid w:val="00BE7DDB"/>
    <w:rsid w:val="00BF7AE8"/>
    <w:rsid w:val="00C0387D"/>
    <w:rsid w:val="00C06A9A"/>
    <w:rsid w:val="00C06F51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57BB8"/>
    <w:rsid w:val="00C82498"/>
    <w:rsid w:val="00C91ABE"/>
    <w:rsid w:val="00C92C04"/>
    <w:rsid w:val="00C95558"/>
    <w:rsid w:val="00CA05CA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616DE"/>
    <w:rsid w:val="00D8727E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277C2"/>
    <w:rsid w:val="00E410EF"/>
    <w:rsid w:val="00E50068"/>
    <w:rsid w:val="00E5318A"/>
    <w:rsid w:val="00E627A7"/>
    <w:rsid w:val="00E64969"/>
    <w:rsid w:val="00E74541"/>
    <w:rsid w:val="00E81348"/>
    <w:rsid w:val="00E821AA"/>
    <w:rsid w:val="00E8331C"/>
    <w:rsid w:val="00EA3B73"/>
    <w:rsid w:val="00EB1F9E"/>
    <w:rsid w:val="00EC70DC"/>
    <w:rsid w:val="00EE1FF7"/>
    <w:rsid w:val="00EF1B7B"/>
    <w:rsid w:val="00EF6F86"/>
    <w:rsid w:val="00F03E15"/>
    <w:rsid w:val="00F050E3"/>
    <w:rsid w:val="00F07773"/>
    <w:rsid w:val="00F147AA"/>
    <w:rsid w:val="00F23EE7"/>
    <w:rsid w:val="00F31EA9"/>
    <w:rsid w:val="00F33E74"/>
    <w:rsid w:val="00F34989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5756-1C47-496B-B839-A1112B1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4</TotalTime>
  <Pages>1</Pages>
  <Words>356</Words>
  <Characters>2041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2387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2020-08-26T13:51:00Z</dcterms:created>
  <dcterms:modified xsi:type="dcterms:W3CDTF">2023-10-13T13:35:00Z</dcterms:modified>
  <cp:category/>
</cp:coreProperties>
</file>